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C3" w:rsidRDefault="004005C3">
      <w:pPr>
        <w:pStyle w:val="Glava"/>
        <w:tabs>
          <w:tab w:val="clear" w:pos="4536"/>
          <w:tab w:val="clear" w:pos="9072"/>
        </w:tabs>
      </w:pPr>
    </w:p>
    <w:p w:rsidR="005C42DB" w:rsidRPr="00F80621" w:rsidRDefault="005C42DB" w:rsidP="005C42DB">
      <w:pPr>
        <w:rPr>
          <w:b/>
          <w:sz w:val="30"/>
          <w:szCs w:val="30"/>
        </w:rPr>
      </w:pPr>
      <w:r w:rsidRPr="00F80621">
        <w:rPr>
          <w:b/>
          <w:sz w:val="30"/>
          <w:szCs w:val="30"/>
        </w:rPr>
        <w:t xml:space="preserve">VLOGA ZA  E - RAČUN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08"/>
        <w:gridCol w:w="5580"/>
      </w:tblGrid>
      <w:tr w:rsidR="00365C10" w:rsidTr="00365C10">
        <w:trPr>
          <w:trHeight w:val="454"/>
        </w:trPr>
        <w:tc>
          <w:tcPr>
            <w:tcW w:w="9288" w:type="dxa"/>
            <w:gridSpan w:val="2"/>
            <w:vAlign w:val="center"/>
          </w:tcPr>
          <w:p w:rsidR="00365C10" w:rsidRPr="00F36CD1" w:rsidRDefault="00365C10" w:rsidP="005A5DD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Osnovni podatki prejemnika </w:t>
            </w:r>
            <w:proofErr w:type="spellStart"/>
            <w:r>
              <w:rPr>
                <w:b/>
              </w:rPr>
              <w:t>eRačunov</w:t>
            </w:r>
            <w:proofErr w:type="spellEnd"/>
            <w:r w:rsidRPr="00F36CD1">
              <w:rPr>
                <w:b/>
              </w:rPr>
              <w:t>:</w:t>
            </w: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Naziv: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Naslov: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Davčna številka: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Transakcijski račun odprt pri (naziv banke):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Številka transakcijskega računa: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BIC koda: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9288" w:type="dxa"/>
            <w:gridSpan w:val="2"/>
            <w:vAlign w:val="center"/>
          </w:tcPr>
          <w:p w:rsidR="00365C10" w:rsidRPr="00F36CD1" w:rsidRDefault="00365C10" w:rsidP="005A5DD0">
            <w:pPr>
              <w:spacing w:after="120"/>
              <w:rPr>
                <w:b/>
              </w:rPr>
            </w:pPr>
            <w:r w:rsidRPr="00F36CD1">
              <w:rPr>
                <w:b/>
              </w:rPr>
              <w:t>Kontaktni podatki osebe odgovorne za obdelavo prejetih računov</w:t>
            </w: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Ime in priimek: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Delovno mesto: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Telefonska številka: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  <w:tr w:rsidR="00365C10" w:rsidTr="00365C10">
        <w:trPr>
          <w:trHeight w:val="454"/>
        </w:trPr>
        <w:tc>
          <w:tcPr>
            <w:tcW w:w="3708" w:type="dxa"/>
            <w:vAlign w:val="center"/>
          </w:tcPr>
          <w:p w:rsidR="00365C10" w:rsidRDefault="00365C10" w:rsidP="005A5DD0">
            <w:pPr>
              <w:spacing w:after="120"/>
            </w:pPr>
            <w:r>
              <w:t>Elektronski naslov:</w:t>
            </w:r>
          </w:p>
        </w:tc>
        <w:tc>
          <w:tcPr>
            <w:tcW w:w="5580" w:type="dxa"/>
          </w:tcPr>
          <w:p w:rsidR="00365C10" w:rsidRDefault="00365C10" w:rsidP="005A5DD0">
            <w:pPr>
              <w:spacing w:after="120"/>
            </w:pPr>
          </w:p>
        </w:tc>
      </w:tr>
    </w:tbl>
    <w:p w:rsidR="00365C10" w:rsidRDefault="00365C10" w:rsidP="00365C10">
      <w:pPr>
        <w:rPr>
          <w:b/>
          <w:sz w:val="28"/>
          <w:szCs w:val="28"/>
        </w:rPr>
      </w:pPr>
    </w:p>
    <w:p w:rsidR="00365C10" w:rsidRDefault="00365C10" w:rsidP="0036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__________________ </w:t>
      </w:r>
      <w:r w:rsidR="005C42DB" w:rsidRPr="00651D5F">
        <w:rPr>
          <w:b/>
          <w:sz w:val="28"/>
          <w:szCs w:val="28"/>
        </w:rPr>
        <w:t>E – račun želim prejemati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upotrabite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checkbox</w:t>
      </w:r>
      <w:proofErr w:type="spellEnd"/>
      <w:r>
        <w:rPr>
          <w:b/>
          <w:sz w:val="28"/>
          <w:szCs w:val="28"/>
        </w:rPr>
        <w:t>)</w:t>
      </w:r>
      <w:r w:rsidR="005C42DB" w:rsidRPr="00651D5F">
        <w:rPr>
          <w:b/>
          <w:sz w:val="28"/>
          <w:szCs w:val="28"/>
        </w:rPr>
        <w:t>:</w:t>
      </w:r>
    </w:p>
    <w:p w:rsidR="00365C10" w:rsidRDefault="00365C10" w:rsidP="00365C10">
      <w:pPr>
        <w:rPr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-111266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5C1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Pr="00365C10">
        <w:rPr>
          <w:sz w:val="30"/>
          <w:szCs w:val="30"/>
        </w:rPr>
        <w:t xml:space="preserve"> na </w:t>
      </w:r>
      <w:proofErr w:type="spellStart"/>
      <w:r w:rsidRPr="00365C10">
        <w:rPr>
          <w:b/>
          <w:sz w:val="30"/>
          <w:szCs w:val="30"/>
        </w:rPr>
        <w:t>eNabiralnik</w:t>
      </w:r>
      <w:proofErr w:type="spellEnd"/>
      <w:r w:rsidRPr="00365C10">
        <w:rPr>
          <w:sz w:val="30"/>
          <w:szCs w:val="30"/>
        </w:rPr>
        <w:t xml:space="preserve"> na </w:t>
      </w:r>
      <w:hyperlink r:id="rId7" w:history="1">
        <w:r w:rsidRPr="00365C10">
          <w:rPr>
            <w:rStyle w:val="Hiperpovezava"/>
            <w:sz w:val="30"/>
            <w:szCs w:val="30"/>
          </w:rPr>
          <w:t>www.bizbox.eu</w:t>
        </w:r>
      </w:hyperlink>
      <w:r w:rsidRPr="00365C10">
        <w:rPr>
          <w:sz w:val="30"/>
          <w:szCs w:val="30"/>
        </w:rPr>
        <w:t xml:space="preserve"> </w:t>
      </w:r>
    </w:p>
    <w:p w:rsidR="00365C10" w:rsidRPr="00365C10" w:rsidRDefault="00365C10" w:rsidP="00365C10">
      <w:pPr>
        <w:rPr>
          <w:sz w:val="30"/>
          <w:szCs w:val="30"/>
        </w:rPr>
      </w:pPr>
      <w:r>
        <w:rPr>
          <w:sz w:val="30"/>
          <w:szCs w:val="30"/>
        </w:rPr>
        <w:t>ali</w:t>
      </w:r>
    </w:p>
    <w:p w:rsidR="00365C10" w:rsidRDefault="005C42DB" w:rsidP="00365C10">
      <w:r w:rsidRPr="00365C10">
        <w:rPr>
          <w:b/>
          <w:sz w:val="40"/>
          <w:szCs w:val="40"/>
        </w:rPr>
        <w:t>□</w:t>
      </w:r>
      <w:r w:rsidRPr="00651D5F">
        <w:rPr>
          <w:b/>
          <w:sz w:val="30"/>
          <w:szCs w:val="30"/>
        </w:rPr>
        <w:t xml:space="preserve"> v  e – banko; </w:t>
      </w:r>
      <w:r w:rsidR="00365C10" w:rsidRPr="00D176AD">
        <w:rPr>
          <w:noProof/>
          <w:lang w:val="en-US"/>
        </w:rPr>
        <w:t>(podatki banke so navedeni v zgornji tabeli)</w:t>
      </w:r>
    </w:p>
    <w:p w:rsidR="00365C10" w:rsidRDefault="00365C10" w:rsidP="005C42DB"/>
    <w:p w:rsidR="005C42DB" w:rsidRDefault="005C42DB" w:rsidP="005C42DB">
      <w:r>
        <w:t xml:space="preserve">Vsa ostala pošta bo še vedno prihajala na naslov plačnika izključno v papirni obliki. </w:t>
      </w:r>
    </w:p>
    <w:p w:rsidR="005C42DB" w:rsidRDefault="005C42DB" w:rsidP="005C42DB">
      <w:r>
        <w:t xml:space="preserve"> Izpolnjeno vlogo pošljite: </w:t>
      </w:r>
    </w:p>
    <w:p w:rsidR="005C42DB" w:rsidRDefault="005C42DB" w:rsidP="005C42DB">
      <w:r>
        <w:t xml:space="preserve">• na naslov PGD Postojna, Ulica 1. Maja 7, 6230 Postojna  ali </w:t>
      </w:r>
    </w:p>
    <w:p w:rsidR="005C42DB" w:rsidRDefault="005C42DB" w:rsidP="005C42DB">
      <w:r>
        <w:t xml:space="preserve">• po faksu na številko 05 / 72 61 186 ali </w:t>
      </w:r>
    </w:p>
    <w:p w:rsidR="005C42DB" w:rsidRDefault="005C42DB" w:rsidP="005C42DB">
      <w:r>
        <w:t>• na elektronski naslov info@pgd-postojna.si</w:t>
      </w:r>
      <w:r w:rsidRPr="00651D5F">
        <w:t xml:space="preserve"> </w:t>
      </w:r>
    </w:p>
    <w:p w:rsidR="005C42DB" w:rsidRDefault="005C42DB" w:rsidP="005C42DB">
      <w:pPr>
        <w:rPr>
          <w:u w:val="single"/>
        </w:rPr>
      </w:pPr>
    </w:p>
    <w:p w:rsidR="004005C3" w:rsidRPr="00365C10" w:rsidRDefault="005C42DB" w:rsidP="00365C10">
      <w:pPr>
        <w:rPr>
          <w:u w:val="single"/>
        </w:rPr>
      </w:pPr>
      <w:r w:rsidRPr="00651D5F">
        <w:rPr>
          <w:u w:val="single"/>
        </w:rP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51D5F">
        <w:rPr>
          <w:u w:val="single"/>
        </w:rPr>
        <w:t>Žig in podpis odgovorne osebe</w:t>
      </w:r>
      <w:r>
        <w:rPr>
          <w:u w:val="single"/>
        </w:rPr>
        <w:tab/>
      </w:r>
      <w:r>
        <w:rPr>
          <w:u w:val="single"/>
        </w:rPr>
        <w:tab/>
      </w:r>
    </w:p>
    <w:sectPr w:rsidR="004005C3" w:rsidRPr="00365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D1" w:rsidRDefault="00A94DD1">
      <w:r>
        <w:separator/>
      </w:r>
    </w:p>
  </w:endnote>
  <w:endnote w:type="continuationSeparator" w:id="0">
    <w:p w:rsidR="00A94DD1" w:rsidRDefault="00A9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D1" w:rsidRDefault="00A94DD1">
      <w:r>
        <w:separator/>
      </w:r>
    </w:p>
  </w:footnote>
  <w:footnote w:type="continuationSeparator" w:id="0">
    <w:p w:rsidR="00A94DD1" w:rsidRDefault="00A9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C3" w:rsidRPr="005C42DB" w:rsidRDefault="005C42DB" w:rsidP="005C42DB">
    <w:pPr>
      <w:pStyle w:val="Naslov1"/>
      <w:ind w:left="900"/>
      <w:jc w:val="center"/>
      <w:rPr>
        <w:rFonts w:cs="Arial"/>
        <w:sz w:val="24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-168910</wp:posOffset>
          </wp:positionV>
          <wp:extent cx="462915" cy="605155"/>
          <wp:effectExtent l="0" t="0" r="0" b="4445"/>
          <wp:wrapTopAndBottom/>
          <wp:docPr id="2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C3" w:rsidRPr="005C42DB">
      <w:rPr>
        <w:rFonts w:cs="Arial"/>
        <w:sz w:val="24"/>
      </w:rPr>
      <w:t>Prostovoljno gasilsko društvo Postojna</w:t>
    </w:r>
  </w:p>
  <w:p w:rsidR="004005C3" w:rsidRPr="005C42DB" w:rsidRDefault="004005C3" w:rsidP="005C42DB">
    <w:pPr>
      <w:spacing w:after="0"/>
      <w:jc w:val="center"/>
      <w:rPr>
        <w:rFonts w:ascii="Arial" w:hAnsi="Arial" w:cs="Arial"/>
        <w:b/>
        <w:bCs/>
        <w:sz w:val="16"/>
        <w:szCs w:val="16"/>
      </w:rPr>
    </w:pPr>
    <w:r w:rsidRPr="005C42DB">
      <w:rPr>
        <w:rFonts w:ascii="Arial" w:hAnsi="Arial" w:cs="Arial"/>
        <w:b/>
        <w:bCs/>
        <w:sz w:val="16"/>
        <w:szCs w:val="16"/>
      </w:rPr>
      <w:t>Ulica 1. maja 7,  6230  POSTOJNA, TRR: 10100-0035237864</w:t>
    </w:r>
    <w:r w:rsidR="00DD5714" w:rsidRPr="005C42DB">
      <w:rPr>
        <w:rFonts w:ascii="Arial" w:hAnsi="Arial" w:cs="Arial"/>
        <w:b/>
        <w:bCs/>
        <w:sz w:val="16"/>
        <w:szCs w:val="16"/>
      </w:rPr>
      <w:t>, ID za DDV SI22745238</w:t>
    </w:r>
  </w:p>
  <w:p w:rsidR="00DD5714" w:rsidRPr="005C42DB" w:rsidRDefault="005C42DB" w:rsidP="005C42DB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134620</wp:posOffset>
              </wp:positionV>
              <wp:extent cx="4914900" cy="0"/>
              <wp:effectExtent l="13970" t="9525" r="1460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6pt" to="6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uy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nWT5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" strokeweight="1.5pt"/>
          </w:pict>
        </mc:Fallback>
      </mc:AlternateContent>
    </w:r>
    <w:r w:rsidR="00DD5714" w:rsidRPr="005C42DB">
      <w:rPr>
        <w:rFonts w:ascii="Arial" w:hAnsi="Arial" w:cs="Arial"/>
        <w:sz w:val="16"/>
        <w:szCs w:val="16"/>
      </w:rPr>
      <w:t xml:space="preserve">Tel.: +386 5 7262 166, +386 5 7261 674, </w:t>
    </w:r>
    <w:proofErr w:type="spellStart"/>
    <w:r w:rsidR="00DD5714" w:rsidRPr="005C42DB">
      <w:rPr>
        <w:rFonts w:ascii="Arial" w:hAnsi="Arial" w:cs="Arial"/>
        <w:sz w:val="16"/>
        <w:szCs w:val="16"/>
      </w:rPr>
      <w:t>Fax</w:t>
    </w:r>
    <w:proofErr w:type="spellEnd"/>
    <w:r w:rsidR="00DD5714" w:rsidRPr="005C42DB">
      <w:rPr>
        <w:rFonts w:ascii="Arial" w:hAnsi="Arial" w:cs="Arial"/>
        <w:sz w:val="16"/>
        <w:szCs w:val="16"/>
      </w:rPr>
      <w:t>.: +386 5 7261 186, E-pošta: info@pgd-postojna.si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B"/>
    <w:rsid w:val="000233DD"/>
    <w:rsid w:val="00217A0A"/>
    <w:rsid w:val="00246E73"/>
    <w:rsid w:val="00365C10"/>
    <w:rsid w:val="004005C3"/>
    <w:rsid w:val="00425058"/>
    <w:rsid w:val="00513945"/>
    <w:rsid w:val="005C42DB"/>
    <w:rsid w:val="005D2DD0"/>
    <w:rsid w:val="005F723A"/>
    <w:rsid w:val="006D1A58"/>
    <w:rsid w:val="007378D5"/>
    <w:rsid w:val="00851B0A"/>
    <w:rsid w:val="00884161"/>
    <w:rsid w:val="008B5D3B"/>
    <w:rsid w:val="00915108"/>
    <w:rsid w:val="009743E1"/>
    <w:rsid w:val="009B6C67"/>
    <w:rsid w:val="009E4C48"/>
    <w:rsid w:val="009E6A36"/>
    <w:rsid w:val="00A50C5B"/>
    <w:rsid w:val="00A94DD1"/>
    <w:rsid w:val="00A96075"/>
    <w:rsid w:val="00C01AB0"/>
    <w:rsid w:val="00CE5731"/>
    <w:rsid w:val="00D04C80"/>
    <w:rsid w:val="00D702A6"/>
    <w:rsid w:val="00DA25DC"/>
    <w:rsid w:val="00DD5714"/>
    <w:rsid w:val="00DD7280"/>
    <w:rsid w:val="00DF4838"/>
    <w:rsid w:val="00F24281"/>
    <w:rsid w:val="00F90332"/>
    <w:rsid w:val="00F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42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44"/>
      <w:szCs w:val="24"/>
      <w:lang w:eastAsia="sl-SI"/>
    </w:rPr>
  </w:style>
  <w:style w:type="paragraph" w:styleId="Naslov2">
    <w:name w:val="heading 2"/>
    <w:basedOn w:val="Navaden"/>
    <w:next w:val="Navaden"/>
    <w:qFormat/>
    <w:pPr>
      <w:keepNext/>
      <w:spacing w:after="0" w:line="240" w:lineRule="auto"/>
      <w:ind w:left="720"/>
      <w:outlineLvl w:val="1"/>
    </w:pPr>
    <w:rPr>
      <w:rFonts w:ascii="Arial" w:eastAsia="Times New Roman" w:hAnsi="Arial"/>
      <w:b/>
      <w:bCs/>
      <w:sz w:val="20"/>
      <w:szCs w:val="24"/>
      <w:lang w:eastAsia="sl-SI"/>
    </w:rPr>
  </w:style>
  <w:style w:type="paragraph" w:styleId="Naslov3">
    <w:name w:val="heading 3"/>
    <w:basedOn w:val="Navaden"/>
    <w:next w:val="Navaden"/>
    <w:qFormat/>
    <w:pPr>
      <w:keepNext/>
      <w:spacing w:after="0" w:line="240" w:lineRule="auto"/>
      <w:ind w:left="540"/>
      <w:outlineLvl w:val="2"/>
    </w:pPr>
    <w:rPr>
      <w:rFonts w:ascii="Arial" w:eastAsia="Times New Roman" w:hAnsi="Arial"/>
      <w:b/>
      <w:bCs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DD571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36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65C10"/>
    <w:rPr>
      <w:rFonts w:ascii="Tahoma" w:eastAsia="Calibri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365C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42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44"/>
      <w:szCs w:val="24"/>
      <w:lang w:eastAsia="sl-SI"/>
    </w:rPr>
  </w:style>
  <w:style w:type="paragraph" w:styleId="Naslov2">
    <w:name w:val="heading 2"/>
    <w:basedOn w:val="Navaden"/>
    <w:next w:val="Navaden"/>
    <w:qFormat/>
    <w:pPr>
      <w:keepNext/>
      <w:spacing w:after="0" w:line="240" w:lineRule="auto"/>
      <w:ind w:left="720"/>
      <w:outlineLvl w:val="1"/>
    </w:pPr>
    <w:rPr>
      <w:rFonts w:ascii="Arial" w:eastAsia="Times New Roman" w:hAnsi="Arial"/>
      <w:b/>
      <w:bCs/>
      <w:sz w:val="20"/>
      <w:szCs w:val="24"/>
      <w:lang w:eastAsia="sl-SI"/>
    </w:rPr>
  </w:style>
  <w:style w:type="paragraph" w:styleId="Naslov3">
    <w:name w:val="heading 3"/>
    <w:basedOn w:val="Navaden"/>
    <w:next w:val="Navaden"/>
    <w:qFormat/>
    <w:pPr>
      <w:keepNext/>
      <w:spacing w:after="0" w:line="240" w:lineRule="auto"/>
      <w:ind w:left="540"/>
      <w:outlineLvl w:val="2"/>
    </w:pPr>
    <w:rPr>
      <w:rFonts w:ascii="Arial" w:eastAsia="Times New Roman" w:hAnsi="Arial"/>
      <w:b/>
      <w:bCs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DD571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36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65C10"/>
    <w:rPr>
      <w:rFonts w:ascii="Tahoma" w:eastAsia="Calibri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365C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zbox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d\Desktop\dopis%20-%20postoj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- postojna.dot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[Klikni tukaj in natipkaj NAZIV]</vt:lpstr>
    </vt:vector>
  </TitlesOfParts>
  <Company>GZ Postojna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 tukaj in natipkaj NAZIV]</dc:title>
  <dc:creator>Tanja Dekleva</dc:creator>
  <cp:lastModifiedBy>Tanja Dekleva</cp:lastModifiedBy>
  <cp:revision>4</cp:revision>
  <cp:lastPrinted>2015-01-28T13:43:00Z</cp:lastPrinted>
  <dcterms:created xsi:type="dcterms:W3CDTF">2015-01-26T10:51:00Z</dcterms:created>
  <dcterms:modified xsi:type="dcterms:W3CDTF">2015-02-02T09:23:00Z</dcterms:modified>
</cp:coreProperties>
</file>